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72" w:rsidRPr="003E208B" w:rsidRDefault="00B17872">
      <w:pPr>
        <w:rPr>
          <w:sz w:val="28"/>
          <w:szCs w:val="28"/>
        </w:rPr>
      </w:pPr>
      <w:r w:rsidRPr="003E208B">
        <w:rPr>
          <w:sz w:val="28"/>
          <w:szCs w:val="28"/>
        </w:rPr>
        <w:t>Write a Brown bear brown bear what do you see book.</w:t>
      </w:r>
    </w:p>
    <w:p w:rsidR="00B17872" w:rsidRPr="003E208B" w:rsidRDefault="00B17872" w:rsidP="001F24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8B">
        <w:rPr>
          <w:sz w:val="28"/>
          <w:szCs w:val="28"/>
        </w:rPr>
        <w:t>Each student has a book and information sheet.</w:t>
      </w:r>
    </w:p>
    <w:p w:rsidR="00B17872" w:rsidRPr="003E208B" w:rsidRDefault="00B17872" w:rsidP="001F24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8B">
        <w:rPr>
          <w:sz w:val="28"/>
          <w:szCs w:val="28"/>
        </w:rPr>
        <w:t xml:space="preserve">The glue and scissor are in the basket on the desk at black of classroom. </w:t>
      </w:r>
    </w:p>
    <w:p w:rsidR="00B17872" w:rsidRPr="003E208B" w:rsidRDefault="00B17872" w:rsidP="001F24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8B">
        <w:rPr>
          <w:sz w:val="28"/>
          <w:szCs w:val="28"/>
        </w:rPr>
        <w:t xml:space="preserve">Use the following pattern to write a brown bear brown bear what do you see book </w:t>
      </w:r>
    </w:p>
    <w:p w:rsidR="00B17872" w:rsidRPr="003E208B" w:rsidRDefault="00B17872" w:rsidP="001F2485">
      <w:pPr>
        <w:pStyle w:val="ListParagraph"/>
        <w:rPr>
          <w:sz w:val="28"/>
          <w:szCs w:val="28"/>
        </w:rPr>
      </w:pPr>
      <w:r w:rsidRPr="003E208B">
        <w:rPr>
          <w:sz w:val="28"/>
          <w:szCs w:val="28"/>
        </w:rPr>
        <w:t>________</w:t>
      </w:r>
      <w:r w:rsidRPr="003E208B">
        <w:rPr>
          <w:rFonts w:hint="eastAsia"/>
          <w:sz w:val="28"/>
          <w:szCs w:val="28"/>
        </w:rPr>
        <w:t>，</w:t>
      </w:r>
      <w:r w:rsidRPr="003E208B">
        <w:rPr>
          <w:sz w:val="28"/>
          <w:szCs w:val="28"/>
        </w:rPr>
        <w:t>__________</w:t>
      </w:r>
      <w:r w:rsidRPr="003E208B">
        <w:rPr>
          <w:rFonts w:hint="eastAsia"/>
          <w:sz w:val="28"/>
          <w:szCs w:val="28"/>
        </w:rPr>
        <w:t>，你在看什么？</w:t>
      </w:r>
    </w:p>
    <w:p w:rsidR="00B17872" w:rsidRPr="003E208B" w:rsidRDefault="00B17872" w:rsidP="001F2485">
      <w:pPr>
        <w:pStyle w:val="ListParagraph"/>
        <w:ind w:firstLine="180"/>
        <w:rPr>
          <w:sz w:val="28"/>
          <w:szCs w:val="28"/>
        </w:rPr>
      </w:pPr>
      <w:r w:rsidRPr="003E208B">
        <w:rPr>
          <w:rFonts w:hint="eastAsia"/>
          <w:sz w:val="28"/>
          <w:szCs w:val="28"/>
        </w:rPr>
        <w:t>我看见一只</w:t>
      </w:r>
      <w:r w:rsidRPr="003E208B">
        <w:rPr>
          <w:sz w:val="28"/>
          <w:szCs w:val="28"/>
        </w:rPr>
        <w:t>______________</w:t>
      </w:r>
      <w:r w:rsidRPr="003E208B">
        <w:rPr>
          <w:rFonts w:hint="eastAsia"/>
          <w:sz w:val="28"/>
          <w:szCs w:val="28"/>
        </w:rPr>
        <w:t>在看我</w:t>
      </w:r>
    </w:p>
    <w:p w:rsidR="00B17872" w:rsidRPr="003E208B" w:rsidRDefault="00B17872" w:rsidP="001F2485">
      <w:pPr>
        <w:pStyle w:val="ListParagraph"/>
        <w:ind w:firstLine="180"/>
        <w:rPr>
          <w:sz w:val="28"/>
          <w:szCs w:val="28"/>
        </w:rPr>
      </w:pPr>
    </w:p>
    <w:p w:rsidR="00B17872" w:rsidRPr="003E208B" w:rsidRDefault="00B17872" w:rsidP="001F2485">
      <w:pPr>
        <w:pStyle w:val="ListParagraph"/>
        <w:rPr>
          <w:sz w:val="28"/>
          <w:szCs w:val="28"/>
        </w:rPr>
      </w:pPr>
      <w:r w:rsidRPr="003E208B">
        <w:rPr>
          <w:sz w:val="28"/>
          <w:szCs w:val="28"/>
        </w:rPr>
        <w:t>_______, _______</w:t>
      </w:r>
      <w:r w:rsidRPr="003E208B">
        <w:rPr>
          <w:rFonts w:hint="eastAsia"/>
          <w:sz w:val="28"/>
          <w:szCs w:val="28"/>
        </w:rPr>
        <w:t>你在看什么？</w:t>
      </w:r>
    </w:p>
    <w:p w:rsidR="00B17872" w:rsidRPr="003E208B" w:rsidRDefault="00B17872" w:rsidP="001F2485">
      <w:pPr>
        <w:rPr>
          <w:sz w:val="28"/>
          <w:szCs w:val="28"/>
        </w:rPr>
      </w:pPr>
      <w:r w:rsidRPr="003E208B">
        <w:rPr>
          <w:sz w:val="28"/>
          <w:szCs w:val="28"/>
        </w:rPr>
        <w:t xml:space="preserve">            </w:t>
      </w:r>
      <w:r w:rsidRPr="003E208B">
        <w:rPr>
          <w:rFonts w:hint="eastAsia"/>
          <w:sz w:val="28"/>
          <w:szCs w:val="28"/>
        </w:rPr>
        <w:t>我看见一只</w:t>
      </w:r>
      <w:r w:rsidRPr="003E208B">
        <w:rPr>
          <w:sz w:val="28"/>
          <w:szCs w:val="28"/>
        </w:rPr>
        <w:t>______________</w:t>
      </w:r>
      <w:r w:rsidRPr="003E208B">
        <w:rPr>
          <w:rFonts w:hint="eastAsia"/>
          <w:sz w:val="28"/>
          <w:szCs w:val="28"/>
        </w:rPr>
        <w:t>在看我</w:t>
      </w:r>
    </w:p>
    <w:p w:rsidR="00B17872" w:rsidRPr="003E208B" w:rsidRDefault="00B17872" w:rsidP="001F24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8B">
        <w:rPr>
          <w:sz w:val="28"/>
          <w:szCs w:val="28"/>
        </w:rPr>
        <w:t>Keep going the pattern for each animal and color. The animal and color can not repeat.</w:t>
      </w:r>
    </w:p>
    <w:p w:rsidR="00B17872" w:rsidRPr="003E208B" w:rsidRDefault="00B17872" w:rsidP="001F24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08B">
        <w:rPr>
          <w:sz w:val="28"/>
          <w:szCs w:val="28"/>
        </w:rPr>
        <w:t xml:space="preserve">The last pattern is </w:t>
      </w:r>
    </w:p>
    <w:p w:rsidR="00B17872" w:rsidRPr="003E208B" w:rsidRDefault="00B17872" w:rsidP="001F2485">
      <w:pPr>
        <w:pStyle w:val="ListParagraph"/>
        <w:rPr>
          <w:sz w:val="28"/>
          <w:szCs w:val="28"/>
        </w:rPr>
      </w:pPr>
      <w:r w:rsidRPr="003E208B">
        <w:rPr>
          <w:rFonts w:hint="eastAsia"/>
          <w:sz w:val="28"/>
          <w:szCs w:val="28"/>
        </w:rPr>
        <w:t>老师老师你在看什么？</w:t>
      </w:r>
      <w:r w:rsidRPr="003E208B">
        <w:rPr>
          <w:sz w:val="28"/>
          <w:szCs w:val="28"/>
        </w:rPr>
        <w:t xml:space="preserve"> </w:t>
      </w:r>
    </w:p>
    <w:p w:rsidR="00B17872" w:rsidRPr="003E208B" w:rsidRDefault="00B17872" w:rsidP="001F2485">
      <w:pPr>
        <w:pStyle w:val="ListParagraph"/>
        <w:rPr>
          <w:sz w:val="28"/>
          <w:szCs w:val="28"/>
        </w:rPr>
      </w:pPr>
      <w:r w:rsidRPr="003E208B">
        <w:rPr>
          <w:rFonts w:hint="eastAsia"/>
          <w:sz w:val="28"/>
          <w:szCs w:val="28"/>
        </w:rPr>
        <w:t>我看见</w:t>
      </w:r>
      <w:r w:rsidRPr="003E208B">
        <w:rPr>
          <w:sz w:val="28"/>
          <w:szCs w:val="28"/>
        </w:rPr>
        <w:t>_____, _______, ________,______, _______, _________, ______,</w:t>
      </w:r>
    </w:p>
    <w:p w:rsidR="00B17872" w:rsidRPr="003E208B" w:rsidRDefault="00B17872" w:rsidP="001F2485">
      <w:pPr>
        <w:pStyle w:val="ListParagraph"/>
        <w:rPr>
          <w:sz w:val="28"/>
          <w:szCs w:val="28"/>
        </w:rPr>
      </w:pPr>
      <w:r w:rsidRPr="003E208B">
        <w:rPr>
          <w:sz w:val="28"/>
          <w:szCs w:val="28"/>
        </w:rPr>
        <w:t xml:space="preserve"> ____, ____, (list all the different color animals)</w:t>
      </w:r>
    </w:p>
    <w:p w:rsidR="00B17872" w:rsidRDefault="00B17872" w:rsidP="003E208B">
      <w:pPr>
        <w:pStyle w:val="ListParagraph"/>
        <w:ind w:firstLine="180"/>
        <w:rPr>
          <w:sz w:val="28"/>
          <w:szCs w:val="28"/>
        </w:rPr>
      </w:pPr>
      <w:r w:rsidRPr="003E208B">
        <w:rPr>
          <w:rFonts w:hint="eastAsia"/>
          <w:sz w:val="28"/>
          <w:szCs w:val="28"/>
        </w:rPr>
        <w:t>在看我</w:t>
      </w: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Default="00B17872" w:rsidP="000A284F">
      <w:pPr>
        <w:pStyle w:val="ListParagraph"/>
        <w:rPr>
          <w:sz w:val="28"/>
          <w:szCs w:val="28"/>
        </w:rPr>
      </w:pPr>
    </w:p>
    <w:p w:rsidR="00B17872" w:rsidRPr="003E208B" w:rsidRDefault="00B17872" w:rsidP="000A284F">
      <w:pPr>
        <w:pStyle w:val="ListParagraph"/>
        <w:rPr>
          <w:sz w:val="28"/>
          <w:szCs w:val="28"/>
        </w:rPr>
      </w:pPr>
    </w:p>
    <w:sectPr w:rsidR="00B17872" w:rsidRPr="003E208B" w:rsidSect="00CD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492"/>
    <w:multiLevelType w:val="hybridMultilevel"/>
    <w:tmpl w:val="415613C8"/>
    <w:lvl w:ilvl="0" w:tplc="1F9AA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7B7DB3"/>
    <w:multiLevelType w:val="hybridMultilevel"/>
    <w:tmpl w:val="D02245E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5C1751"/>
    <w:multiLevelType w:val="hybridMultilevel"/>
    <w:tmpl w:val="B6D48C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485"/>
    <w:rsid w:val="00053694"/>
    <w:rsid w:val="00072FB0"/>
    <w:rsid w:val="000A284F"/>
    <w:rsid w:val="00174A32"/>
    <w:rsid w:val="001F2485"/>
    <w:rsid w:val="003E208B"/>
    <w:rsid w:val="00566B96"/>
    <w:rsid w:val="0057087E"/>
    <w:rsid w:val="005D2783"/>
    <w:rsid w:val="006E170B"/>
    <w:rsid w:val="00912D89"/>
    <w:rsid w:val="00944077"/>
    <w:rsid w:val="009E526E"/>
    <w:rsid w:val="00B17872"/>
    <w:rsid w:val="00BE52BF"/>
    <w:rsid w:val="00C82495"/>
    <w:rsid w:val="00CD318A"/>
    <w:rsid w:val="00D92109"/>
    <w:rsid w:val="00E2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91</Words>
  <Characters>524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cwu</dc:creator>
  <cp:keywords/>
  <dc:description/>
  <cp:lastModifiedBy>chinyun</cp:lastModifiedBy>
  <cp:revision>11</cp:revision>
  <cp:lastPrinted>2015-04-24T03:36:00Z</cp:lastPrinted>
  <dcterms:created xsi:type="dcterms:W3CDTF">2015-04-23T12:38:00Z</dcterms:created>
  <dcterms:modified xsi:type="dcterms:W3CDTF">2015-05-13T03:19:00Z</dcterms:modified>
</cp:coreProperties>
</file>